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C9" w:rsidRPr="0028473E" w:rsidRDefault="004D3DC9" w:rsidP="0028473E">
      <w:pPr>
        <w:spacing w:after="0" w:line="36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28473E">
        <w:rPr>
          <w:rFonts w:ascii="Arial" w:hAnsi="Arial" w:cs="Arial"/>
          <w:b/>
          <w:sz w:val="24"/>
          <w:szCs w:val="24"/>
        </w:rPr>
        <w:t>God’s Big Picture</w:t>
      </w:r>
    </w:p>
    <w:p w:rsidR="004D3DC9" w:rsidRPr="0028473E" w:rsidRDefault="004D3DC9" w:rsidP="0028473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473E">
        <w:rPr>
          <w:rFonts w:ascii="Arial" w:hAnsi="Arial" w:cs="Arial"/>
          <w:b/>
          <w:sz w:val="24"/>
          <w:szCs w:val="24"/>
        </w:rPr>
        <w:t xml:space="preserve">Further Resources: </w:t>
      </w:r>
      <w:r w:rsidRPr="0028473E">
        <w:rPr>
          <w:rFonts w:ascii="Arial" w:hAnsi="Arial" w:cs="Arial"/>
          <w:b/>
          <w:i/>
          <w:sz w:val="24"/>
          <w:szCs w:val="24"/>
        </w:rPr>
        <w:t>Books and Courses</w:t>
      </w:r>
      <w:r w:rsidRPr="0028473E">
        <w:rPr>
          <w:rFonts w:ascii="Arial" w:hAnsi="Arial" w:cs="Arial"/>
          <w:b/>
          <w:sz w:val="24"/>
          <w:szCs w:val="24"/>
        </w:rPr>
        <w:t xml:space="preserve"> </w:t>
      </w:r>
    </w:p>
    <w:p w:rsidR="004D3DC9" w:rsidRPr="0028473E" w:rsidRDefault="004D3DC9" w:rsidP="0028473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473E">
        <w:rPr>
          <w:rFonts w:ascii="Arial" w:hAnsi="Arial" w:cs="Arial"/>
          <w:sz w:val="24"/>
          <w:szCs w:val="24"/>
        </w:rPr>
        <w:t xml:space="preserve">Vaughan Roberts </w:t>
      </w:r>
      <w:r w:rsidRPr="0028473E">
        <w:rPr>
          <w:rFonts w:ascii="Arial" w:hAnsi="Arial" w:cs="Arial"/>
          <w:i/>
          <w:sz w:val="24"/>
          <w:szCs w:val="24"/>
        </w:rPr>
        <w:t>God’s Big Picture: a Bible Overview</w:t>
      </w:r>
    </w:p>
    <w:p w:rsidR="004D3DC9" w:rsidRPr="0028473E" w:rsidRDefault="004D3DC9" w:rsidP="0028473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473E">
        <w:rPr>
          <w:rFonts w:ascii="Arial" w:hAnsi="Arial" w:cs="Arial"/>
          <w:sz w:val="24"/>
          <w:szCs w:val="24"/>
        </w:rPr>
        <w:t xml:space="preserve">Croft and Pilavachi </w:t>
      </w:r>
      <w:r w:rsidRPr="0028473E">
        <w:rPr>
          <w:rFonts w:ascii="Arial" w:hAnsi="Arial" w:cs="Arial"/>
          <w:i/>
          <w:sz w:val="24"/>
          <w:szCs w:val="24"/>
        </w:rPr>
        <w:t xml:space="preserve">Bible Storylines </w:t>
      </w:r>
    </w:p>
    <w:p w:rsidR="004D3DC9" w:rsidRPr="0028473E" w:rsidRDefault="004D3DC9" w:rsidP="0028473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473E">
        <w:rPr>
          <w:rFonts w:ascii="Arial" w:hAnsi="Arial" w:cs="Arial"/>
          <w:sz w:val="24"/>
          <w:szCs w:val="24"/>
        </w:rPr>
        <w:t xml:space="preserve">Fee and Stewart </w:t>
      </w:r>
      <w:r w:rsidRPr="0028473E">
        <w:rPr>
          <w:rFonts w:ascii="Arial" w:hAnsi="Arial" w:cs="Arial"/>
          <w:i/>
          <w:sz w:val="24"/>
          <w:szCs w:val="24"/>
        </w:rPr>
        <w:t>How to Read the Bible for all its Worth</w:t>
      </w:r>
    </w:p>
    <w:p w:rsidR="004D3DC9" w:rsidRPr="0028473E" w:rsidRDefault="004D3DC9" w:rsidP="0028473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473E">
        <w:rPr>
          <w:rFonts w:ascii="Arial" w:hAnsi="Arial" w:cs="Arial"/>
          <w:sz w:val="24"/>
          <w:szCs w:val="24"/>
        </w:rPr>
        <w:t xml:space="preserve">Steve Levy </w:t>
      </w:r>
      <w:r w:rsidRPr="0028473E">
        <w:rPr>
          <w:rFonts w:ascii="Arial" w:hAnsi="Arial" w:cs="Arial"/>
          <w:i/>
          <w:sz w:val="24"/>
          <w:szCs w:val="24"/>
        </w:rPr>
        <w:t>Bible Overview</w:t>
      </w:r>
    </w:p>
    <w:p w:rsidR="004D3DC9" w:rsidRPr="0028473E" w:rsidRDefault="004D3DC9" w:rsidP="0028473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473E">
        <w:rPr>
          <w:rFonts w:ascii="Arial" w:hAnsi="Arial" w:cs="Arial"/>
          <w:sz w:val="24"/>
          <w:szCs w:val="24"/>
        </w:rPr>
        <w:t xml:space="preserve">The Bible Society </w:t>
      </w:r>
      <w:r w:rsidRPr="0028473E">
        <w:rPr>
          <w:rFonts w:ascii="Arial" w:hAnsi="Arial" w:cs="Arial"/>
          <w:i/>
          <w:sz w:val="24"/>
          <w:szCs w:val="24"/>
        </w:rPr>
        <w:t xml:space="preserve">The Bible Course </w:t>
      </w:r>
    </w:p>
    <w:p w:rsidR="004D3DC9" w:rsidRPr="0028473E" w:rsidRDefault="004D3DC9" w:rsidP="0028473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473E">
        <w:rPr>
          <w:rFonts w:ascii="Arial" w:hAnsi="Arial" w:cs="Arial"/>
          <w:sz w:val="24"/>
          <w:szCs w:val="24"/>
        </w:rPr>
        <w:t xml:space="preserve">The Letter to the Hebrews </w:t>
      </w:r>
      <w:r w:rsidRPr="0028473E">
        <w:rPr>
          <w:rFonts w:ascii="Arial" w:hAnsi="Arial" w:cs="Arial"/>
          <w:i/>
          <w:sz w:val="24"/>
          <w:szCs w:val="24"/>
        </w:rPr>
        <w:t>Explains interplay between Old and New Covenants</w:t>
      </w:r>
    </w:p>
    <w:p w:rsidR="004D3DC9" w:rsidRPr="0028473E" w:rsidRDefault="004D3DC9" w:rsidP="0028473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473E">
        <w:rPr>
          <w:rFonts w:ascii="Arial" w:hAnsi="Arial" w:cs="Arial"/>
          <w:b/>
          <w:sz w:val="24"/>
          <w:szCs w:val="24"/>
        </w:rPr>
        <w:t xml:space="preserve">Further Resources: </w:t>
      </w:r>
      <w:r w:rsidRPr="0028473E">
        <w:rPr>
          <w:rFonts w:ascii="Arial" w:hAnsi="Arial" w:cs="Arial"/>
          <w:b/>
          <w:i/>
          <w:sz w:val="24"/>
          <w:szCs w:val="24"/>
        </w:rPr>
        <w:t>Sung Worship</w:t>
      </w:r>
      <w:r w:rsidRPr="0028473E">
        <w:rPr>
          <w:rFonts w:ascii="Arial" w:hAnsi="Arial" w:cs="Arial"/>
          <w:b/>
          <w:sz w:val="24"/>
          <w:szCs w:val="24"/>
        </w:rPr>
        <w:t xml:space="preserve"> </w:t>
      </w:r>
    </w:p>
    <w:p w:rsidR="004D3DC9" w:rsidRPr="0028473E" w:rsidRDefault="004D3DC9" w:rsidP="0028473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473E">
        <w:rPr>
          <w:rFonts w:ascii="Arial" w:hAnsi="Arial" w:cs="Arial"/>
          <w:sz w:val="24"/>
          <w:szCs w:val="24"/>
        </w:rPr>
        <w:t xml:space="preserve">Hillsong </w:t>
      </w:r>
      <w:r w:rsidRPr="0028473E">
        <w:rPr>
          <w:rFonts w:ascii="Arial" w:hAnsi="Arial" w:cs="Arial"/>
          <w:i/>
          <w:sz w:val="24"/>
          <w:szCs w:val="24"/>
        </w:rPr>
        <w:t xml:space="preserve">So Will I </w:t>
      </w:r>
      <w:r w:rsidRPr="0028473E">
        <w:rPr>
          <w:rFonts w:ascii="Arial" w:hAnsi="Arial" w:cs="Arial"/>
          <w:sz w:val="24"/>
          <w:szCs w:val="24"/>
        </w:rPr>
        <w:t>from ‘Wonder’</w:t>
      </w:r>
      <w:r w:rsidRPr="0028473E">
        <w:rPr>
          <w:rFonts w:ascii="Arial" w:hAnsi="Arial" w:cs="Arial"/>
          <w:i/>
          <w:sz w:val="24"/>
          <w:szCs w:val="24"/>
        </w:rPr>
        <w:t xml:space="preserve"> </w:t>
      </w:r>
    </w:p>
    <w:p w:rsidR="004D3DC9" w:rsidRPr="0028473E" w:rsidRDefault="004D3DC9" w:rsidP="0028473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473E">
        <w:rPr>
          <w:rFonts w:ascii="Arial" w:hAnsi="Arial" w:cs="Arial"/>
          <w:sz w:val="24"/>
          <w:szCs w:val="24"/>
        </w:rPr>
        <w:t xml:space="preserve">Graham Kendrick </w:t>
      </w:r>
      <w:r w:rsidRPr="0028473E">
        <w:rPr>
          <w:rFonts w:ascii="Arial" w:hAnsi="Arial" w:cs="Arial"/>
          <w:i/>
          <w:sz w:val="24"/>
          <w:szCs w:val="24"/>
        </w:rPr>
        <w:t>Creation’s King</w:t>
      </w:r>
    </w:p>
    <w:p w:rsidR="004D3DC9" w:rsidRPr="0028473E" w:rsidRDefault="004D3DC9" w:rsidP="0028473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473E">
        <w:rPr>
          <w:rFonts w:ascii="Arial" w:hAnsi="Arial" w:cs="Arial"/>
          <w:sz w:val="24"/>
          <w:szCs w:val="24"/>
        </w:rPr>
        <w:t xml:space="preserve">Chris Tomlin </w:t>
      </w:r>
      <w:r w:rsidRPr="0028473E">
        <w:rPr>
          <w:rFonts w:ascii="Arial" w:hAnsi="Arial" w:cs="Arial"/>
          <w:i/>
          <w:sz w:val="24"/>
          <w:szCs w:val="24"/>
        </w:rPr>
        <w:t xml:space="preserve">And if our God is for us </w:t>
      </w:r>
    </w:p>
    <w:p w:rsidR="004D3DC9" w:rsidRPr="0028473E" w:rsidRDefault="004D3DC9" w:rsidP="0028473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473E">
        <w:rPr>
          <w:rFonts w:ascii="Arial" w:hAnsi="Arial" w:cs="Arial"/>
          <w:sz w:val="24"/>
          <w:szCs w:val="24"/>
        </w:rPr>
        <w:t xml:space="preserve">Martin Smith </w:t>
      </w:r>
      <w:r w:rsidRPr="0028473E">
        <w:rPr>
          <w:rFonts w:ascii="Arial" w:hAnsi="Arial" w:cs="Arial"/>
          <w:i/>
          <w:sz w:val="24"/>
          <w:szCs w:val="24"/>
        </w:rPr>
        <w:t>Did you feel the mountains tremble</w:t>
      </w:r>
    </w:p>
    <w:p w:rsidR="004D3DC9" w:rsidRPr="0028473E" w:rsidRDefault="004D3DC9" w:rsidP="0028473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473E">
        <w:rPr>
          <w:rFonts w:ascii="Arial" w:hAnsi="Arial" w:cs="Arial"/>
          <w:sz w:val="24"/>
          <w:szCs w:val="24"/>
        </w:rPr>
        <w:t xml:space="preserve">Brenton Brown </w:t>
      </w:r>
      <w:r w:rsidRPr="0028473E">
        <w:rPr>
          <w:rFonts w:ascii="Arial" w:hAnsi="Arial" w:cs="Arial"/>
          <w:i/>
          <w:sz w:val="24"/>
          <w:szCs w:val="24"/>
        </w:rPr>
        <w:t xml:space="preserve">The Lion and the Lamb </w:t>
      </w:r>
    </w:p>
    <w:p w:rsidR="004D3DC9" w:rsidRPr="0028473E" w:rsidRDefault="004D3DC9" w:rsidP="0028473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473E">
        <w:rPr>
          <w:rFonts w:ascii="Arial" w:hAnsi="Arial" w:cs="Arial"/>
          <w:sz w:val="24"/>
          <w:szCs w:val="24"/>
        </w:rPr>
        <w:t xml:space="preserve">Matt Redman </w:t>
      </w:r>
      <w:r w:rsidRPr="0028473E">
        <w:rPr>
          <w:rFonts w:ascii="Arial" w:hAnsi="Arial" w:cs="Arial"/>
          <w:i/>
          <w:sz w:val="24"/>
          <w:szCs w:val="24"/>
        </w:rPr>
        <w:t>Befriended</w:t>
      </w:r>
    </w:p>
    <w:p w:rsidR="004D3DC9" w:rsidRPr="0028473E" w:rsidRDefault="004D3DC9" w:rsidP="0028473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473E">
        <w:rPr>
          <w:rFonts w:ascii="Arial" w:hAnsi="Arial" w:cs="Arial"/>
          <w:sz w:val="24"/>
          <w:szCs w:val="24"/>
        </w:rPr>
        <w:t xml:space="preserve">Chris Tomlin and Martin Smith </w:t>
      </w:r>
      <w:r w:rsidRPr="0028473E">
        <w:rPr>
          <w:rFonts w:ascii="Arial" w:hAnsi="Arial" w:cs="Arial"/>
          <w:i/>
          <w:sz w:val="24"/>
          <w:szCs w:val="24"/>
        </w:rPr>
        <w:t>God’s Great Dance Floor</w:t>
      </w:r>
    </w:p>
    <w:p w:rsidR="004D3DC9" w:rsidRPr="0028473E" w:rsidRDefault="004D3DC9" w:rsidP="0028473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473E">
        <w:rPr>
          <w:rFonts w:ascii="Arial" w:hAnsi="Arial" w:cs="Arial"/>
          <w:sz w:val="24"/>
          <w:szCs w:val="24"/>
        </w:rPr>
        <w:t xml:space="preserve">Matt Redman </w:t>
      </w:r>
      <w:r w:rsidRPr="0028473E">
        <w:rPr>
          <w:rFonts w:ascii="Arial" w:hAnsi="Arial" w:cs="Arial"/>
          <w:i/>
          <w:sz w:val="24"/>
          <w:szCs w:val="24"/>
        </w:rPr>
        <w:t>Never once did we ever walk alone</w:t>
      </w:r>
      <w:r w:rsidRPr="0028473E">
        <w:rPr>
          <w:rFonts w:ascii="Arial" w:hAnsi="Arial" w:cs="Arial"/>
          <w:sz w:val="24"/>
          <w:szCs w:val="24"/>
        </w:rPr>
        <w:t xml:space="preserve"> </w:t>
      </w:r>
    </w:p>
    <w:p w:rsidR="004D3DC9" w:rsidRPr="0028473E" w:rsidRDefault="004D3DC9" w:rsidP="0028473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473E">
        <w:rPr>
          <w:rFonts w:ascii="Arial" w:hAnsi="Arial" w:cs="Arial"/>
          <w:sz w:val="24"/>
          <w:szCs w:val="24"/>
        </w:rPr>
        <w:t xml:space="preserve">Aaron Keyes </w:t>
      </w:r>
      <w:r w:rsidRPr="0028473E">
        <w:rPr>
          <w:rFonts w:ascii="Arial" w:hAnsi="Arial" w:cs="Arial"/>
          <w:i/>
          <w:sz w:val="24"/>
          <w:szCs w:val="24"/>
        </w:rPr>
        <w:t>Sovereign over us</w:t>
      </w:r>
      <w:r w:rsidRPr="0028473E">
        <w:rPr>
          <w:rFonts w:ascii="Arial" w:hAnsi="Arial" w:cs="Arial"/>
          <w:sz w:val="24"/>
          <w:szCs w:val="24"/>
        </w:rPr>
        <w:t xml:space="preserve"> </w:t>
      </w:r>
      <w:r w:rsidRPr="0028473E">
        <w:rPr>
          <w:rFonts w:ascii="Arial" w:hAnsi="Arial" w:cs="Arial"/>
          <w:i/>
          <w:sz w:val="24"/>
          <w:szCs w:val="24"/>
        </w:rPr>
        <w:t xml:space="preserve"> </w:t>
      </w:r>
    </w:p>
    <w:p w:rsidR="004D3DC9" w:rsidRPr="0028473E" w:rsidRDefault="004D3DC9" w:rsidP="0028473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473E">
        <w:rPr>
          <w:rFonts w:ascii="Arial" w:hAnsi="Arial" w:cs="Arial"/>
          <w:sz w:val="24"/>
          <w:szCs w:val="24"/>
        </w:rPr>
        <w:t xml:space="preserve">Graham Kendrick </w:t>
      </w:r>
      <w:r w:rsidRPr="0028473E">
        <w:rPr>
          <w:rFonts w:ascii="Arial" w:hAnsi="Arial" w:cs="Arial"/>
          <w:i/>
          <w:sz w:val="24"/>
          <w:szCs w:val="24"/>
        </w:rPr>
        <w:t>The Servant King</w:t>
      </w:r>
    </w:p>
    <w:p w:rsidR="004D3DC9" w:rsidRPr="0028473E" w:rsidRDefault="004D3DC9" w:rsidP="0028473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473E">
        <w:rPr>
          <w:rFonts w:ascii="Arial" w:hAnsi="Arial" w:cs="Arial"/>
          <w:sz w:val="24"/>
          <w:szCs w:val="24"/>
        </w:rPr>
        <w:t xml:space="preserve">Matt Redman </w:t>
      </w:r>
      <w:r w:rsidRPr="0028473E">
        <w:rPr>
          <w:rFonts w:ascii="Arial" w:hAnsi="Arial" w:cs="Arial"/>
          <w:i/>
          <w:sz w:val="24"/>
          <w:szCs w:val="24"/>
        </w:rPr>
        <w:t>How great is your faithfulness</w:t>
      </w:r>
    </w:p>
    <w:p w:rsidR="004D3DC9" w:rsidRPr="0028473E" w:rsidRDefault="004D3DC9" w:rsidP="0028473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473E">
        <w:rPr>
          <w:rFonts w:ascii="Arial" w:hAnsi="Arial" w:cs="Arial"/>
          <w:sz w:val="24"/>
          <w:szCs w:val="24"/>
        </w:rPr>
        <w:t xml:space="preserve">Stuart Hine </w:t>
      </w:r>
      <w:r w:rsidRPr="0028473E">
        <w:rPr>
          <w:rFonts w:ascii="Arial" w:hAnsi="Arial" w:cs="Arial"/>
          <w:i/>
          <w:sz w:val="24"/>
          <w:szCs w:val="24"/>
        </w:rPr>
        <w:t>O Lord my God, when I in awesome wonder</w:t>
      </w:r>
    </w:p>
    <w:p w:rsidR="004D3DC9" w:rsidRPr="0028473E" w:rsidRDefault="004D3DC9" w:rsidP="0028473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473E">
        <w:rPr>
          <w:rFonts w:ascii="Arial" w:hAnsi="Arial" w:cs="Arial"/>
          <w:sz w:val="24"/>
          <w:szCs w:val="24"/>
        </w:rPr>
        <w:t xml:space="preserve">Isaac Watts </w:t>
      </w:r>
      <w:r w:rsidRPr="0028473E">
        <w:rPr>
          <w:rFonts w:ascii="Arial" w:hAnsi="Arial" w:cs="Arial"/>
          <w:i/>
          <w:sz w:val="24"/>
          <w:szCs w:val="24"/>
        </w:rPr>
        <w:t xml:space="preserve">O God our help in ages past </w:t>
      </w:r>
    </w:p>
    <w:p w:rsidR="004D3DC9" w:rsidRPr="0028473E" w:rsidRDefault="004D3DC9" w:rsidP="0028473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473E">
        <w:rPr>
          <w:rFonts w:ascii="Arial" w:hAnsi="Arial" w:cs="Arial"/>
          <w:sz w:val="24"/>
          <w:szCs w:val="24"/>
        </w:rPr>
        <w:t xml:space="preserve">William Cowper </w:t>
      </w:r>
      <w:r w:rsidRPr="0028473E">
        <w:rPr>
          <w:rFonts w:ascii="Arial" w:hAnsi="Arial" w:cs="Arial"/>
          <w:i/>
          <w:sz w:val="24"/>
          <w:szCs w:val="24"/>
        </w:rPr>
        <w:t xml:space="preserve">Sometimes a light surprises </w:t>
      </w:r>
    </w:p>
    <w:p w:rsidR="004D3DC9" w:rsidRPr="0028473E" w:rsidRDefault="004D3DC9" w:rsidP="0028473E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473E">
        <w:rPr>
          <w:rFonts w:ascii="Arial" w:hAnsi="Arial" w:cs="Arial"/>
          <w:sz w:val="24"/>
          <w:szCs w:val="24"/>
        </w:rPr>
        <w:t xml:space="preserve">John Henry Newman </w:t>
      </w:r>
      <w:r w:rsidRPr="0028473E">
        <w:rPr>
          <w:rFonts w:ascii="Arial" w:hAnsi="Arial" w:cs="Arial"/>
          <w:i/>
          <w:sz w:val="24"/>
          <w:szCs w:val="24"/>
        </w:rPr>
        <w:t>Praise to the Holiest in the Height</w:t>
      </w:r>
    </w:p>
    <w:sectPr w:rsidR="004D3DC9" w:rsidRPr="0028473E" w:rsidSect="0028473E">
      <w:pgSz w:w="16838" w:h="11906" w:orient="landscape"/>
      <w:pgMar w:top="719" w:right="1440" w:bottom="719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58F"/>
    <w:rsid w:val="00046950"/>
    <w:rsid w:val="000E496D"/>
    <w:rsid w:val="000F32A1"/>
    <w:rsid w:val="00112614"/>
    <w:rsid w:val="00130D66"/>
    <w:rsid w:val="00165654"/>
    <w:rsid w:val="0020101E"/>
    <w:rsid w:val="0028473E"/>
    <w:rsid w:val="003503AB"/>
    <w:rsid w:val="00365687"/>
    <w:rsid w:val="003971F9"/>
    <w:rsid w:val="003A5D27"/>
    <w:rsid w:val="003A7808"/>
    <w:rsid w:val="003B626C"/>
    <w:rsid w:val="003D4E18"/>
    <w:rsid w:val="004138AF"/>
    <w:rsid w:val="00454E8F"/>
    <w:rsid w:val="0047658F"/>
    <w:rsid w:val="00480546"/>
    <w:rsid w:val="004D3DC9"/>
    <w:rsid w:val="005406DF"/>
    <w:rsid w:val="00542342"/>
    <w:rsid w:val="005A23BA"/>
    <w:rsid w:val="005B55C2"/>
    <w:rsid w:val="00612C79"/>
    <w:rsid w:val="00615D55"/>
    <w:rsid w:val="00683AB2"/>
    <w:rsid w:val="006C4C8B"/>
    <w:rsid w:val="00775315"/>
    <w:rsid w:val="00815BD9"/>
    <w:rsid w:val="00872050"/>
    <w:rsid w:val="008D4BF6"/>
    <w:rsid w:val="008E7F19"/>
    <w:rsid w:val="008F72BB"/>
    <w:rsid w:val="009016F3"/>
    <w:rsid w:val="00902997"/>
    <w:rsid w:val="00932A95"/>
    <w:rsid w:val="009848B5"/>
    <w:rsid w:val="009B74E7"/>
    <w:rsid w:val="00A00ED0"/>
    <w:rsid w:val="00A219C2"/>
    <w:rsid w:val="00A52D53"/>
    <w:rsid w:val="00B04ABF"/>
    <w:rsid w:val="00B9112A"/>
    <w:rsid w:val="00BA2CF9"/>
    <w:rsid w:val="00D31FFF"/>
    <w:rsid w:val="00DA3710"/>
    <w:rsid w:val="00DC31EA"/>
    <w:rsid w:val="00ED028E"/>
    <w:rsid w:val="00ED7452"/>
    <w:rsid w:val="00F16506"/>
    <w:rsid w:val="00F344F6"/>
    <w:rsid w:val="00F354A9"/>
    <w:rsid w:val="00F52036"/>
    <w:rsid w:val="00F9100B"/>
    <w:rsid w:val="00FA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BF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3503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503A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3503A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50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uiPriority w:val="99"/>
    <w:rsid w:val="003B62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147</Words>
  <Characters>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Eastbury Morning Service </dc:title>
  <dc:subject/>
  <dc:creator>Helen Wilkinson</dc:creator>
  <cp:keywords/>
  <dc:description/>
  <cp:lastModifiedBy>Helen</cp:lastModifiedBy>
  <cp:revision>4</cp:revision>
  <dcterms:created xsi:type="dcterms:W3CDTF">2020-02-05T14:42:00Z</dcterms:created>
  <dcterms:modified xsi:type="dcterms:W3CDTF">2020-02-16T14:12:00Z</dcterms:modified>
</cp:coreProperties>
</file>